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2744" w14:textId="77777777" w:rsidR="00727D8B" w:rsidRPr="00AB3127" w:rsidRDefault="00727D8B" w:rsidP="00727D8B">
      <w:pPr>
        <w:pBdr>
          <w:top w:val="single" w:sz="18" w:space="1" w:color="auto"/>
          <w:bottom w:val="single" w:sz="18" w:space="1" w:color="auto"/>
        </w:pBdr>
        <w:spacing w:line="240" w:lineRule="auto"/>
        <w:ind w:left="360"/>
        <w:jc w:val="center"/>
        <w:rPr>
          <w:rFonts w:ascii="Century Gothic" w:hAnsi="Century Gothic"/>
          <w:sz w:val="96"/>
        </w:rPr>
      </w:pPr>
      <w:r w:rsidRPr="006925E7">
        <w:rPr>
          <w:rFonts w:ascii="Century Gothic" w:hAnsi="Century Gothic"/>
          <w:sz w:val="72"/>
          <w:szCs w:val="18"/>
        </w:rPr>
        <w:t xml:space="preserve">FORMULARIO </w:t>
      </w:r>
      <w:r w:rsidRPr="006925E7">
        <w:rPr>
          <w:rFonts w:ascii="Century Gothic" w:hAnsi="Century Gothic"/>
          <w:b/>
          <w:bCs/>
          <w:sz w:val="96"/>
        </w:rPr>
        <w:t>PROYECTO</w:t>
      </w:r>
    </w:p>
    <w:p w14:paraId="592B2FD9" w14:textId="77777777" w:rsidR="00727D8B" w:rsidRPr="00AB3127" w:rsidRDefault="00727D8B" w:rsidP="00727D8B">
      <w:pPr>
        <w:pBdr>
          <w:top w:val="single" w:sz="18" w:space="1" w:color="auto"/>
          <w:bottom w:val="single" w:sz="18" w:space="1" w:color="auto"/>
        </w:pBdr>
        <w:spacing w:line="240" w:lineRule="auto"/>
        <w:ind w:left="360"/>
        <w:jc w:val="center"/>
        <w:rPr>
          <w:rFonts w:ascii="Century Gothic" w:hAnsi="Century Gothic"/>
          <w:sz w:val="56"/>
        </w:rPr>
      </w:pPr>
      <w:r w:rsidRPr="00AB3127">
        <w:rPr>
          <w:rFonts w:ascii="Century Gothic" w:hAnsi="Century Gothic"/>
          <w:sz w:val="56"/>
        </w:rPr>
        <w:t>PARQUE INDUSTRIAL MUNICIPAL ZAPALA</w:t>
      </w:r>
    </w:p>
    <w:p w14:paraId="68D770FF" w14:textId="77777777" w:rsidR="00727D8B" w:rsidRDefault="00727D8B" w:rsidP="00727D8B">
      <w:pPr>
        <w:pStyle w:val="Prrafodelista"/>
        <w:ind w:left="360"/>
        <w:rPr>
          <w:sz w:val="24"/>
        </w:rPr>
      </w:pPr>
      <w:r>
        <w:rPr>
          <w:sz w:val="24"/>
        </w:rPr>
        <w:t>En presente formulario deberá completarse digitalmente y se entregará impreso y firmado por el interesado/a</w:t>
      </w:r>
      <w:r w:rsidR="009513FA">
        <w:rPr>
          <w:sz w:val="24"/>
        </w:rPr>
        <w:t xml:space="preserve">, y si fuese necesario, </w:t>
      </w:r>
      <w:r>
        <w:rPr>
          <w:sz w:val="24"/>
        </w:rPr>
        <w:t>el plan de inversiones como anexo también firmado.</w:t>
      </w:r>
    </w:p>
    <w:p w14:paraId="2C16C652" w14:textId="77777777" w:rsidR="00727D8B" w:rsidRDefault="00727D8B" w:rsidP="00727D8B">
      <w:pPr>
        <w:pStyle w:val="Prrafodelista"/>
        <w:ind w:left="360"/>
        <w:rPr>
          <w:sz w:val="24"/>
        </w:rPr>
      </w:pPr>
      <w:r>
        <w:rPr>
          <w:sz w:val="24"/>
        </w:rPr>
        <w:t>La recepción del presente formulario no es indicativa de reserva de lote. Deberá completarse el procedimiento administrativo en su totalidad.</w:t>
      </w:r>
    </w:p>
    <w:p w14:paraId="00C30FE9" w14:textId="77777777" w:rsidR="001B6EF7" w:rsidRDefault="00727D8B" w:rsidP="001B6EF7">
      <w:pPr>
        <w:pStyle w:val="Prrafodelista"/>
        <w:ind w:left="360"/>
        <w:rPr>
          <w:sz w:val="24"/>
        </w:rPr>
      </w:pPr>
      <w:r>
        <w:rPr>
          <w:sz w:val="24"/>
        </w:rPr>
        <w:t>El/La interesado/a no tiene poder de elección sobre la localización del futuro lote donde se podría instalar, ya que será determinado por esta Dirección en función a la disponibilidad de lotes, superficie solicitada y cercanía de servicios.</w:t>
      </w:r>
    </w:p>
    <w:p w14:paraId="56460222" w14:textId="77777777" w:rsidR="001B6EF7" w:rsidRDefault="001B6EF7" w:rsidP="001B6EF7">
      <w:pPr>
        <w:pStyle w:val="Prrafodelista"/>
        <w:ind w:left="360"/>
        <w:rPr>
          <w:sz w:val="24"/>
        </w:rPr>
      </w:pPr>
      <w:r>
        <w:rPr>
          <w:sz w:val="24"/>
        </w:rPr>
        <w:t>Toda la información suministrada en este formulario, así como la documentación complementaria que se solicite, tiene tratamiento de carácter confidencial.</w:t>
      </w:r>
    </w:p>
    <w:p w14:paraId="56CCBDCD" w14:textId="77777777" w:rsidR="00727D8B" w:rsidRDefault="00727D8B" w:rsidP="00727D8B">
      <w:pPr>
        <w:pStyle w:val="Prrafodelista"/>
        <w:ind w:left="360"/>
        <w:rPr>
          <w:sz w:val="24"/>
        </w:rPr>
      </w:pPr>
    </w:p>
    <w:p w14:paraId="079A328D" w14:textId="77777777" w:rsidR="00727D8B" w:rsidRPr="006925E7" w:rsidRDefault="00727D8B" w:rsidP="00727D8B">
      <w:pPr>
        <w:ind w:left="360"/>
        <w:rPr>
          <w:sz w:val="24"/>
        </w:rPr>
      </w:pPr>
      <w:r w:rsidRPr="006925E7">
        <w:rPr>
          <w:sz w:val="24"/>
        </w:rPr>
        <w:t xml:space="preserve">Fecha de presentación de la documentación </w:t>
      </w:r>
    </w:p>
    <w:p w14:paraId="4191ECDE" w14:textId="77777777" w:rsidR="00727D8B" w:rsidRDefault="00727D8B" w:rsidP="00727D8B">
      <w:pPr>
        <w:pStyle w:val="Prrafodelista"/>
        <w:ind w:left="360"/>
        <w:rPr>
          <w:sz w:val="24"/>
        </w:rPr>
      </w:pPr>
      <w:r w:rsidRPr="00D86700">
        <w:rPr>
          <w:b/>
          <w:bCs/>
          <w:sz w:val="24"/>
          <w:u w:val="single"/>
        </w:rPr>
        <w:t>(</w:t>
      </w:r>
      <w:r>
        <w:rPr>
          <w:b/>
          <w:bCs/>
          <w:sz w:val="24"/>
          <w:u w:val="single"/>
        </w:rPr>
        <w:t>debe ser completado por la Dirección de Parque Industrial al momento de recibirlo</w:t>
      </w:r>
      <w:r w:rsidRPr="00D86700">
        <w:rPr>
          <w:b/>
          <w:bCs/>
          <w:sz w:val="24"/>
          <w:u w:val="single"/>
        </w:rPr>
        <w:t>)</w:t>
      </w:r>
    </w:p>
    <w:p w14:paraId="1638C97B" w14:textId="77777777" w:rsidR="00727D8B" w:rsidRDefault="00727D8B" w:rsidP="00727D8B">
      <w:pPr>
        <w:pStyle w:val="Prrafodelista"/>
        <w:ind w:left="360"/>
        <w:rPr>
          <w:sz w:val="24"/>
        </w:rPr>
      </w:pPr>
    </w:p>
    <w:p w14:paraId="1B963C71" w14:textId="77777777" w:rsidR="00727D8B" w:rsidRDefault="00727D8B" w:rsidP="00727D8B">
      <w:pPr>
        <w:pStyle w:val="Prrafodelista"/>
        <w:rPr>
          <w:sz w:val="24"/>
        </w:rPr>
      </w:pPr>
      <w:r>
        <w:rPr>
          <w:sz w:val="24"/>
        </w:rPr>
        <w:t>_____/____/____</w:t>
      </w:r>
    </w:p>
    <w:p w14:paraId="6D997CD6" w14:textId="77777777" w:rsidR="001B6EF7" w:rsidRDefault="001B6EF7" w:rsidP="00727D8B">
      <w:pPr>
        <w:pStyle w:val="Prrafodelista"/>
        <w:rPr>
          <w:sz w:val="24"/>
        </w:rPr>
      </w:pPr>
    </w:p>
    <w:p w14:paraId="34570A04" w14:textId="77777777" w:rsidR="001B6EF7" w:rsidRPr="006925E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t>DATOS DE LA EMP</w:t>
      </w:r>
      <w:r>
        <w:rPr>
          <w:b/>
          <w:bCs/>
          <w:sz w:val="28"/>
          <w:szCs w:val="22"/>
          <w:u w:val="single"/>
        </w:rPr>
        <w:t xml:space="preserve">RESA </w:t>
      </w:r>
      <w:r w:rsidRPr="006925E7">
        <w:rPr>
          <w:b/>
          <w:bCs/>
          <w:sz w:val="28"/>
          <w:szCs w:val="22"/>
          <w:u w:val="single"/>
        </w:rPr>
        <w:t>SOLICITANTE</w:t>
      </w:r>
      <w:r>
        <w:rPr>
          <w:b/>
          <w:bCs/>
          <w:sz w:val="28"/>
          <w:szCs w:val="22"/>
          <w:u w:val="single"/>
        </w:rPr>
        <w:t xml:space="preserve"> </w:t>
      </w:r>
      <w:r>
        <w:rPr>
          <w:sz w:val="24"/>
        </w:rPr>
        <w:t>(completar en caso de persona jurídica)</w:t>
      </w:r>
    </w:p>
    <w:p w14:paraId="0A280111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285795">
        <w:rPr>
          <w:sz w:val="24"/>
        </w:rPr>
        <w:t xml:space="preserve">Denominación </w:t>
      </w:r>
      <w:r w:rsidRPr="00D86700">
        <w:rPr>
          <w:b/>
          <w:bCs/>
          <w:sz w:val="24"/>
        </w:rPr>
        <w:t>persona jurídica</w:t>
      </w:r>
      <w:r w:rsidRPr="00285795">
        <w:rPr>
          <w:sz w:val="24"/>
        </w:rPr>
        <w:t xml:space="preserve"> solicitante</w:t>
      </w:r>
      <w:r>
        <w:rPr>
          <w:sz w:val="24"/>
        </w:rPr>
        <w:t xml:space="preserve"> (completar en caso de persona jurídica)</w:t>
      </w:r>
    </w:p>
    <w:p w14:paraId="3BBD92D6" w14:textId="77777777" w:rsidR="001B6EF7" w:rsidRPr="00DE5818" w:rsidRDefault="001B6EF7" w:rsidP="001B6EF7">
      <w:pPr>
        <w:pStyle w:val="Prrafodelista"/>
        <w:rPr>
          <w:sz w:val="24"/>
        </w:rPr>
      </w:pPr>
      <w:r w:rsidRPr="00DE5818">
        <w:rPr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72B6F547" w14:textId="77777777" w:rsidR="001B6EF7" w:rsidRPr="00D81F94" w:rsidRDefault="001B6EF7" w:rsidP="001B6EF7">
      <w:pPr>
        <w:pStyle w:val="Prrafodelista"/>
        <w:rPr>
          <w:sz w:val="24"/>
        </w:rPr>
      </w:pPr>
    </w:p>
    <w:p w14:paraId="6FECA751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D86700">
        <w:rPr>
          <w:b/>
          <w:bCs/>
          <w:sz w:val="24"/>
        </w:rPr>
        <w:t>Carácter jurídico o tipo societario</w:t>
      </w:r>
      <w:r>
        <w:rPr>
          <w:sz w:val="24"/>
        </w:rPr>
        <w:t xml:space="preserve"> de la empresa solicitante (completar en caso de persona jurídica)</w:t>
      </w:r>
    </w:p>
    <w:p w14:paraId="64DBB873" w14:textId="77777777" w:rsidR="001B6EF7" w:rsidRDefault="001B6EF7" w:rsidP="001B6EF7">
      <w:pPr>
        <w:pStyle w:val="Prrafodelista"/>
        <w:rPr>
          <w:noProof/>
        </w:rPr>
      </w:pPr>
      <w:r w:rsidRPr="006925E7">
        <w:rPr>
          <w:sz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6925E7">
        <w:rPr>
          <w:sz w:val="24"/>
        </w:rPr>
      </w:r>
      <w:r w:rsidRPr="006925E7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5C3FEE84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6925E7">
        <w:rPr>
          <w:sz w:val="24"/>
        </w:rPr>
        <w:fldChar w:fldCharType="end"/>
      </w:r>
      <w:r w:rsidRPr="006925E7">
        <w:rPr>
          <w:sz w:val="24"/>
        </w:rPr>
        <w:t xml:space="preserve"> </w:t>
      </w:r>
      <w:r>
        <w:rPr>
          <w:sz w:val="24"/>
        </w:rPr>
        <w:t>Número CUIT de la empresa (completar en caso de persona jurídica)</w:t>
      </w:r>
    </w:p>
    <w:p w14:paraId="1BAE1685" w14:textId="77777777" w:rsidR="001B6EF7" w:rsidRPr="006925E7" w:rsidRDefault="001B6EF7" w:rsidP="001B6EF7">
      <w:pPr>
        <w:ind w:firstLine="708"/>
        <w:rPr>
          <w:b/>
          <w:bCs/>
          <w:sz w:val="24"/>
        </w:rPr>
      </w:pPr>
      <w:r w:rsidRPr="006925E7">
        <w:rPr>
          <w:b/>
          <w:bCs/>
          <w:sz w:val="24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8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</w:p>
    <w:p w14:paraId="00A2BA9F" w14:textId="77777777" w:rsidR="001B6EF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lastRenderedPageBreak/>
        <w:t xml:space="preserve"> </w:t>
      </w:r>
    </w:p>
    <w:p w14:paraId="7DDE121E" w14:textId="77777777" w:rsidR="001B6EF7" w:rsidRPr="006925E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t xml:space="preserve">DATOS DE LA </w:t>
      </w:r>
      <w:r>
        <w:rPr>
          <w:b/>
          <w:bCs/>
          <w:sz w:val="28"/>
          <w:szCs w:val="22"/>
          <w:u w:val="single"/>
        </w:rPr>
        <w:t xml:space="preserve">PERSONA </w:t>
      </w:r>
      <w:r w:rsidRPr="006925E7">
        <w:rPr>
          <w:b/>
          <w:bCs/>
          <w:sz w:val="28"/>
          <w:szCs w:val="22"/>
          <w:u w:val="single"/>
        </w:rPr>
        <w:t>SOLICITANTE</w:t>
      </w:r>
      <w:r>
        <w:rPr>
          <w:b/>
          <w:bCs/>
          <w:sz w:val="28"/>
          <w:szCs w:val="22"/>
          <w:u w:val="single"/>
        </w:rPr>
        <w:t xml:space="preserve"> </w:t>
      </w:r>
      <w:r w:rsidRPr="007B6E51">
        <w:rPr>
          <w:sz w:val="24"/>
        </w:rPr>
        <w:t>(completar en caso de persona física)</w:t>
      </w:r>
    </w:p>
    <w:p w14:paraId="4B69F71E" w14:textId="77777777" w:rsidR="001B6EF7" w:rsidRPr="007B6E51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7B6E51">
        <w:rPr>
          <w:sz w:val="24"/>
        </w:rPr>
        <w:t xml:space="preserve">Nombre </w:t>
      </w:r>
      <w:r w:rsidRPr="00D86700">
        <w:rPr>
          <w:b/>
          <w:bCs/>
          <w:sz w:val="24"/>
        </w:rPr>
        <w:t>persona física</w:t>
      </w:r>
      <w:r w:rsidRPr="007B6E51">
        <w:rPr>
          <w:sz w:val="24"/>
        </w:rPr>
        <w:t xml:space="preserve"> solicitante (completar en caso de persona física)</w:t>
      </w:r>
    </w:p>
    <w:p w14:paraId="3B3A26C5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0EE2A7C" w14:textId="77777777" w:rsidR="001B6EF7" w:rsidRPr="00D81F94" w:rsidRDefault="001B6EF7" w:rsidP="001B6EF7">
      <w:pPr>
        <w:pStyle w:val="Prrafodelista"/>
        <w:rPr>
          <w:sz w:val="24"/>
        </w:rPr>
      </w:pPr>
    </w:p>
    <w:p w14:paraId="0BE0A580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Apellido </w:t>
      </w:r>
      <w:r w:rsidRPr="00D86700">
        <w:rPr>
          <w:b/>
          <w:bCs/>
          <w:sz w:val="24"/>
        </w:rPr>
        <w:t>persona física</w:t>
      </w:r>
      <w:r>
        <w:rPr>
          <w:sz w:val="24"/>
        </w:rPr>
        <w:t xml:space="preserve"> solicitante </w:t>
      </w:r>
      <w:r w:rsidRPr="007B6E51">
        <w:rPr>
          <w:sz w:val="24"/>
        </w:rPr>
        <w:t>(completar en caso de persona física)</w:t>
      </w:r>
    </w:p>
    <w:p w14:paraId="4439D9CB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A6526B8" w14:textId="77777777" w:rsidR="001B6EF7" w:rsidRDefault="001B6EF7" w:rsidP="001B6EF7">
      <w:pPr>
        <w:pStyle w:val="Prrafodelista"/>
        <w:rPr>
          <w:sz w:val="24"/>
        </w:rPr>
      </w:pPr>
    </w:p>
    <w:p w14:paraId="158B6937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Número CUIL/CUIT del solicitante </w:t>
      </w:r>
      <w:r w:rsidRPr="007B6E51">
        <w:rPr>
          <w:sz w:val="24"/>
        </w:rPr>
        <w:t>(completar en caso de persona física)</w:t>
      </w:r>
    </w:p>
    <w:p w14:paraId="20502CF0" w14:textId="77777777" w:rsidR="001B6EF7" w:rsidRDefault="001B6EF7" w:rsidP="001B6EF7">
      <w:pPr>
        <w:ind w:firstLine="708"/>
        <w:rPr>
          <w:b/>
          <w:bCs/>
          <w:sz w:val="24"/>
        </w:rPr>
      </w:pPr>
      <w:r w:rsidRPr="006925E7">
        <w:rPr>
          <w:b/>
          <w:bCs/>
          <w:sz w:val="24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8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</w:p>
    <w:p w14:paraId="3ED8B161" w14:textId="77777777" w:rsidR="001B6EF7" w:rsidRPr="006925E7" w:rsidRDefault="001B6EF7" w:rsidP="001B6EF7">
      <w:pPr>
        <w:rPr>
          <w:b/>
          <w:bCs/>
          <w:sz w:val="32"/>
          <w:szCs w:val="24"/>
          <w:u w:val="single"/>
        </w:rPr>
      </w:pPr>
      <w:r w:rsidRPr="006925E7">
        <w:rPr>
          <w:b/>
          <w:bCs/>
          <w:sz w:val="32"/>
          <w:szCs w:val="24"/>
          <w:u w:val="single"/>
        </w:rPr>
        <w:t>DATOS LEGALES</w:t>
      </w:r>
    </w:p>
    <w:p w14:paraId="1A19A6F0" w14:textId="77777777" w:rsidR="001B6EF7" w:rsidRDefault="001B6EF7" w:rsidP="001B6EF7">
      <w:pPr>
        <w:numPr>
          <w:ilvl w:val="0"/>
          <w:numId w:val="2"/>
        </w:numPr>
        <w:rPr>
          <w:sz w:val="24"/>
        </w:rPr>
      </w:pPr>
      <w:r w:rsidRPr="00DA7B4E">
        <w:rPr>
          <w:sz w:val="24"/>
        </w:rPr>
        <w:t xml:space="preserve">Domicilio legal a efectos contractuales </w:t>
      </w:r>
      <w:r>
        <w:rPr>
          <w:sz w:val="24"/>
        </w:rPr>
        <w:t>(debe ser coincidente con el que figure en el certificado de domicilio emitido por la policía).</w:t>
      </w:r>
    </w:p>
    <w:p w14:paraId="652610B7" w14:textId="77777777" w:rsidR="001B6EF7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05C19EC" w14:textId="77777777" w:rsidR="001B6EF7" w:rsidRDefault="001B6EF7" w:rsidP="001B6EF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Nombre responsable </w:t>
      </w:r>
      <w:r w:rsidRPr="006925E7">
        <w:rPr>
          <w:b/>
          <w:bCs/>
          <w:sz w:val="24"/>
        </w:rPr>
        <w:t>firmante</w:t>
      </w:r>
    </w:p>
    <w:p w14:paraId="685B1340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8FE7803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Apellido responsable </w:t>
      </w:r>
      <w:r w:rsidRPr="006925E7">
        <w:rPr>
          <w:b/>
          <w:bCs/>
          <w:sz w:val="24"/>
        </w:rPr>
        <w:t>firmante</w:t>
      </w:r>
    </w:p>
    <w:p w14:paraId="254ED353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5C0DCE86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Número DNI del responsable </w:t>
      </w:r>
      <w:r w:rsidRPr="006925E7">
        <w:rPr>
          <w:b/>
          <w:bCs/>
          <w:sz w:val="24"/>
        </w:rPr>
        <w:t>firmante</w:t>
      </w:r>
    </w:p>
    <w:p w14:paraId="18B8CD70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31"/>
            <w:enabled/>
            <w:calcOnExit w:val="0"/>
            <w:statusText w:type="autoText" w:val="Números en negrita"/>
            <w:textInput>
              <w:type w:val="number"/>
              <w:maxLength w:val="8"/>
            </w:textInput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4AE049A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Domicilio contacto del responsable </w:t>
      </w:r>
      <w:r w:rsidRPr="006925E7">
        <w:rPr>
          <w:b/>
          <w:bCs/>
          <w:sz w:val="24"/>
        </w:rPr>
        <w:t>firmante</w:t>
      </w:r>
    </w:p>
    <w:p w14:paraId="22F3434A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9694253" w14:textId="77777777" w:rsidR="001B6EF7" w:rsidRDefault="001B6EF7" w:rsidP="001B6EF7">
      <w:pPr>
        <w:pStyle w:val="Prrafodelista"/>
        <w:rPr>
          <w:sz w:val="24"/>
        </w:rPr>
      </w:pPr>
    </w:p>
    <w:p w14:paraId="06225F32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Localidad del responsable </w:t>
      </w:r>
      <w:r w:rsidRPr="006925E7">
        <w:rPr>
          <w:b/>
          <w:bCs/>
          <w:sz w:val="24"/>
        </w:rPr>
        <w:t>firmante</w:t>
      </w:r>
    </w:p>
    <w:p w14:paraId="6FAAA9FF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1489B9E" w14:textId="77777777" w:rsidR="001B6EF7" w:rsidRDefault="001B6EF7" w:rsidP="001B6EF7">
      <w:pPr>
        <w:pStyle w:val="Prrafodelista"/>
        <w:rPr>
          <w:sz w:val="24"/>
        </w:rPr>
      </w:pPr>
    </w:p>
    <w:p w14:paraId="5986B92A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Teléfono contacto del responsable </w:t>
      </w:r>
      <w:r w:rsidRPr="006925E7">
        <w:rPr>
          <w:b/>
          <w:bCs/>
          <w:sz w:val="24"/>
        </w:rPr>
        <w:t>firmante</w:t>
      </w:r>
    </w:p>
    <w:p w14:paraId="207A6604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2A859A8" w14:textId="77777777" w:rsidR="001B6EF7" w:rsidRDefault="001B6EF7" w:rsidP="001B6EF7">
      <w:pPr>
        <w:pStyle w:val="Prrafodelista"/>
        <w:rPr>
          <w:sz w:val="24"/>
        </w:rPr>
      </w:pPr>
    </w:p>
    <w:p w14:paraId="5F845054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E-mail contacto del responsable </w:t>
      </w:r>
      <w:r w:rsidRPr="006925E7">
        <w:rPr>
          <w:b/>
          <w:bCs/>
          <w:sz w:val="24"/>
        </w:rPr>
        <w:t>firmante</w:t>
      </w:r>
    </w:p>
    <w:p w14:paraId="720A9F99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C999ECE" w14:textId="77777777" w:rsidR="001B6EF7" w:rsidRDefault="001B6EF7" w:rsidP="00727D8B">
      <w:pPr>
        <w:pStyle w:val="Prrafodelista"/>
        <w:rPr>
          <w:sz w:val="24"/>
        </w:rPr>
      </w:pPr>
    </w:p>
    <w:p w14:paraId="4C6DFFCE" w14:textId="77777777" w:rsidR="00727D8B" w:rsidRDefault="00727D8B" w:rsidP="00727D8B">
      <w:pPr>
        <w:pStyle w:val="Prrafodelista"/>
        <w:rPr>
          <w:sz w:val="24"/>
        </w:rPr>
      </w:pPr>
    </w:p>
    <w:p w14:paraId="32FB59CE" w14:textId="77777777" w:rsidR="001B6EF7" w:rsidRPr="006925E7" w:rsidRDefault="001B6EF7" w:rsidP="001B6EF7">
      <w:pPr>
        <w:pStyle w:val="Prrafodelista"/>
        <w:rPr>
          <w:b/>
          <w:bCs/>
          <w:sz w:val="32"/>
          <w:szCs w:val="24"/>
          <w:u w:val="single"/>
        </w:rPr>
      </w:pPr>
      <w:r w:rsidRPr="006925E7">
        <w:rPr>
          <w:b/>
          <w:bCs/>
          <w:sz w:val="32"/>
          <w:szCs w:val="24"/>
          <w:u w:val="single"/>
        </w:rPr>
        <w:t>DATOS DEL PROYECTO</w:t>
      </w:r>
    </w:p>
    <w:p w14:paraId="6FB0F0C0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7210E970" w14:textId="77777777" w:rsidR="001B6EF7" w:rsidRDefault="00296426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C4C9F">
        <w:rPr>
          <w:sz w:val="24"/>
          <w:szCs w:val="24"/>
        </w:rPr>
        <w:t>Nombre del proyecto</w:t>
      </w:r>
      <w:r w:rsidR="001B6EF7">
        <w:rPr>
          <w:sz w:val="24"/>
          <w:szCs w:val="24"/>
        </w:rPr>
        <w:t xml:space="preserve"> (Indicar el nombre del proyecto, tal como se presentó en el “Formulario Anteproyecto”)</w:t>
      </w:r>
    </w:p>
    <w:p w14:paraId="0DD858EA" w14:textId="77777777" w:rsidR="00296426" w:rsidRDefault="00296426" w:rsidP="00296426">
      <w:pPr>
        <w:pStyle w:val="Prrafodelista"/>
        <w:rPr>
          <w:sz w:val="24"/>
          <w:szCs w:val="24"/>
        </w:rPr>
      </w:pPr>
      <w:r w:rsidRPr="00DC4C9F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DC4C9F">
        <w:rPr>
          <w:sz w:val="24"/>
          <w:szCs w:val="24"/>
        </w:rPr>
        <w:instrText xml:space="preserve"> FORMTEXT </w:instrText>
      </w:r>
      <w:r w:rsidRPr="00DC4C9F">
        <w:rPr>
          <w:sz w:val="24"/>
          <w:szCs w:val="24"/>
        </w:rPr>
      </w:r>
      <w:r w:rsidRPr="00DC4C9F">
        <w:rPr>
          <w:sz w:val="24"/>
          <w:szCs w:val="24"/>
        </w:rPr>
        <w:fldChar w:fldCharType="separate"/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sz w:val="24"/>
          <w:szCs w:val="24"/>
        </w:rPr>
        <w:fldChar w:fldCharType="end"/>
      </w:r>
      <w:bookmarkEnd w:id="0"/>
    </w:p>
    <w:p w14:paraId="3FD7B9C9" w14:textId="77777777" w:rsidR="00296426" w:rsidRPr="00DC4C9F" w:rsidRDefault="00296426" w:rsidP="001B6EF7">
      <w:pPr>
        <w:pStyle w:val="Prrafodelista"/>
        <w:ind w:left="0"/>
        <w:rPr>
          <w:sz w:val="24"/>
          <w:szCs w:val="24"/>
        </w:rPr>
      </w:pPr>
    </w:p>
    <w:p w14:paraId="51FF3760" w14:textId="4704CA19" w:rsidR="001B6EF7" w:rsidRDefault="00D52E8F" w:rsidP="0029642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Caracterización y cuantificación </w:t>
      </w:r>
      <w:r w:rsidR="001B6EF7" w:rsidRPr="001B6EF7">
        <w:rPr>
          <w:sz w:val="24"/>
          <w:szCs w:val="24"/>
        </w:rPr>
        <w:t xml:space="preserve">de los </w:t>
      </w:r>
      <w:r w:rsidR="001B6EF7" w:rsidRPr="00301C0C">
        <w:rPr>
          <w:b/>
          <w:bCs/>
          <w:sz w:val="24"/>
          <w:szCs w:val="24"/>
        </w:rPr>
        <w:t>d</w:t>
      </w:r>
      <w:r w:rsidR="00296426" w:rsidRPr="00301C0C">
        <w:rPr>
          <w:b/>
          <w:bCs/>
          <w:sz w:val="24"/>
          <w:szCs w:val="24"/>
        </w:rPr>
        <w:t>esechos</w:t>
      </w:r>
      <w:r w:rsidR="00296426" w:rsidRPr="001B6EF7">
        <w:rPr>
          <w:sz w:val="24"/>
          <w:szCs w:val="24"/>
        </w:rPr>
        <w:t xml:space="preserve"> </w:t>
      </w:r>
      <w:r w:rsidR="001B6EF7" w:rsidRPr="001B6EF7">
        <w:rPr>
          <w:sz w:val="24"/>
          <w:szCs w:val="24"/>
        </w:rPr>
        <w:t xml:space="preserve">que se generarán en la planta que se </w:t>
      </w:r>
      <w:r w:rsidR="001B6EF7">
        <w:rPr>
          <w:sz w:val="24"/>
          <w:szCs w:val="24"/>
        </w:rPr>
        <w:t>pretende instalar en el Parque Industrial Zapala.</w:t>
      </w:r>
    </w:p>
    <w:p w14:paraId="46FC322B" w14:textId="77777777" w:rsidR="001B6EF7" w:rsidRDefault="00296426" w:rsidP="001B6EF7">
      <w:pPr>
        <w:pStyle w:val="Prrafodelista"/>
        <w:rPr>
          <w:sz w:val="24"/>
          <w:szCs w:val="24"/>
        </w:rPr>
      </w:pPr>
      <w:r w:rsidRPr="001B6EF7">
        <w:rPr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" w:name="Texto51"/>
      <w:r w:rsidRPr="00376D81">
        <w:rPr>
          <w:sz w:val="24"/>
          <w:szCs w:val="24"/>
        </w:rPr>
        <w:instrText xml:space="preserve"> FORMTEXT </w:instrText>
      </w:r>
      <w:r w:rsidRPr="001B6EF7">
        <w:rPr>
          <w:sz w:val="24"/>
          <w:szCs w:val="24"/>
        </w:rPr>
      </w:r>
      <w:r w:rsidRPr="001B6EF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1B6EF7">
        <w:rPr>
          <w:sz w:val="24"/>
          <w:szCs w:val="24"/>
        </w:rPr>
        <w:fldChar w:fldCharType="end"/>
      </w:r>
      <w:bookmarkEnd w:id="1"/>
    </w:p>
    <w:p w14:paraId="541D82B9" w14:textId="77777777" w:rsidR="00301C0C" w:rsidRDefault="00301C0C" w:rsidP="001B6EF7">
      <w:pPr>
        <w:pStyle w:val="Prrafodelista"/>
        <w:rPr>
          <w:sz w:val="24"/>
          <w:szCs w:val="24"/>
        </w:rPr>
      </w:pPr>
    </w:p>
    <w:p w14:paraId="0B2CCAA7" w14:textId="77777777" w:rsidR="00301C0C" w:rsidRDefault="00301C0C" w:rsidP="00301C0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Descripción del </w:t>
      </w:r>
      <w:r w:rsidRPr="00301C0C">
        <w:rPr>
          <w:b/>
          <w:bCs/>
          <w:sz w:val="24"/>
          <w:szCs w:val="24"/>
        </w:rPr>
        <w:t>tratamiento</w:t>
      </w:r>
      <w:r w:rsidRPr="00DC4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los </w:t>
      </w:r>
      <w:r w:rsidRPr="00301C0C">
        <w:rPr>
          <w:b/>
          <w:bCs/>
          <w:sz w:val="24"/>
          <w:szCs w:val="24"/>
        </w:rPr>
        <w:t>desechos</w:t>
      </w:r>
      <w:r>
        <w:rPr>
          <w:sz w:val="24"/>
          <w:szCs w:val="24"/>
        </w:rPr>
        <w:t xml:space="preserve"> </w:t>
      </w:r>
      <w:r w:rsidRPr="001B6EF7">
        <w:rPr>
          <w:sz w:val="24"/>
          <w:szCs w:val="24"/>
        </w:rPr>
        <w:t xml:space="preserve">que se generarán en la planta que se </w:t>
      </w:r>
      <w:r>
        <w:rPr>
          <w:sz w:val="24"/>
          <w:szCs w:val="24"/>
        </w:rPr>
        <w:t>pretende instalar en el Parque Industrial Zapala.</w:t>
      </w:r>
    </w:p>
    <w:p w14:paraId="50671B2B" w14:textId="77777777" w:rsidR="00301C0C" w:rsidRDefault="00301C0C" w:rsidP="00301C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E8A2ACC" w14:textId="77777777" w:rsidR="001B6EF7" w:rsidRDefault="001B6EF7" w:rsidP="001B6EF7">
      <w:pPr>
        <w:pStyle w:val="Prrafodelista"/>
        <w:rPr>
          <w:sz w:val="24"/>
          <w:szCs w:val="24"/>
        </w:rPr>
      </w:pPr>
    </w:p>
    <w:p w14:paraId="35989659" w14:textId="49243540" w:rsidR="001B6EF7" w:rsidRDefault="00D52E8F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Caracterización y cuantificación</w:t>
      </w:r>
      <w:r w:rsidR="001B6EF7">
        <w:rPr>
          <w:sz w:val="24"/>
          <w:szCs w:val="24"/>
        </w:rPr>
        <w:t xml:space="preserve"> de los</w:t>
      </w:r>
      <w:r w:rsidR="00296426" w:rsidRPr="00DC4C9F">
        <w:rPr>
          <w:sz w:val="24"/>
          <w:szCs w:val="24"/>
        </w:rPr>
        <w:t xml:space="preserve"> </w:t>
      </w:r>
      <w:r w:rsidR="00296426" w:rsidRPr="00301C0C">
        <w:rPr>
          <w:b/>
          <w:bCs/>
          <w:sz w:val="24"/>
          <w:szCs w:val="24"/>
        </w:rPr>
        <w:t>efluentes</w:t>
      </w:r>
      <w:r w:rsidR="00296426" w:rsidRPr="00DC4C9F">
        <w:rPr>
          <w:sz w:val="24"/>
          <w:szCs w:val="24"/>
        </w:rPr>
        <w:t xml:space="preserve"> </w:t>
      </w:r>
      <w:r w:rsidR="00301C0C" w:rsidRPr="001B6EF7">
        <w:rPr>
          <w:sz w:val="24"/>
          <w:szCs w:val="24"/>
        </w:rPr>
        <w:t xml:space="preserve">que se generarán en la planta que se </w:t>
      </w:r>
      <w:r w:rsidR="00301C0C">
        <w:rPr>
          <w:sz w:val="24"/>
          <w:szCs w:val="24"/>
        </w:rPr>
        <w:t>pretende instalar en el Parque Industrial Zapala.</w:t>
      </w:r>
    </w:p>
    <w:p w14:paraId="39CC9DB0" w14:textId="77777777" w:rsidR="001B6EF7" w:rsidRDefault="001B6EF7" w:rsidP="001B6EF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9CA3C1B" w14:textId="77777777" w:rsidR="001B6EF7" w:rsidRDefault="001B6EF7" w:rsidP="001B6EF7">
      <w:pPr>
        <w:pStyle w:val="Prrafodelista"/>
        <w:rPr>
          <w:sz w:val="24"/>
          <w:szCs w:val="24"/>
        </w:rPr>
      </w:pPr>
    </w:p>
    <w:p w14:paraId="5E70C979" w14:textId="77777777" w:rsidR="00296426" w:rsidRDefault="00296426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C4C9F">
        <w:rPr>
          <w:sz w:val="24"/>
          <w:szCs w:val="24"/>
        </w:rPr>
        <w:t xml:space="preserve"> </w:t>
      </w:r>
      <w:r w:rsidR="00301C0C">
        <w:rPr>
          <w:sz w:val="24"/>
          <w:szCs w:val="24"/>
        </w:rPr>
        <w:t xml:space="preserve">Descripción del </w:t>
      </w:r>
      <w:r w:rsidRPr="00301C0C">
        <w:rPr>
          <w:b/>
          <w:bCs/>
          <w:sz w:val="24"/>
          <w:szCs w:val="24"/>
        </w:rPr>
        <w:t>tratamiento</w:t>
      </w:r>
      <w:r w:rsidRPr="00DC4C9F">
        <w:rPr>
          <w:sz w:val="24"/>
          <w:szCs w:val="24"/>
        </w:rPr>
        <w:t xml:space="preserve"> </w:t>
      </w:r>
      <w:r w:rsidR="00301C0C">
        <w:rPr>
          <w:sz w:val="24"/>
          <w:szCs w:val="24"/>
        </w:rPr>
        <w:t xml:space="preserve">de los </w:t>
      </w:r>
      <w:r w:rsidR="00301C0C" w:rsidRPr="00301C0C">
        <w:rPr>
          <w:b/>
          <w:bCs/>
          <w:sz w:val="24"/>
          <w:szCs w:val="24"/>
        </w:rPr>
        <w:t>efluentes</w:t>
      </w:r>
      <w:r w:rsidR="00301C0C">
        <w:rPr>
          <w:sz w:val="24"/>
          <w:szCs w:val="24"/>
        </w:rPr>
        <w:t xml:space="preserve"> </w:t>
      </w:r>
      <w:r w:rsidR="00301C0C" w:rsidRPr="001B6EF7">
        <w:rPr>
          <w:sz w:val="24"/>
          <w:szCs w:val="24"/>
        </w:rPr>
        <w:t xml:space="preserve">que se generarán en la planta que se </w:t>
      </w:r>
      <w:r w:rsidR="00301C0C">
        <w:rPr>
          <w:sz w:val="24"/>
          <w:szCs w:val="24"/>
        </w:rPr>
        <w:t>pretende instalar en el Parque Industrial Zapala.</w:t>
      </w:r>
    </w:p>
    <w:p w14:paraId="27EE15ED" w14:textId="77777777" w:rsidR="00296426" w:rsidRDefault="00296426" w:rsidP="0029642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" w:name="Texto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3CBFF4F" w14:textId="77777777" w:rsidR="00301C0C" w:rsidRDefault="00301C0C" w:rsidP="00296426">
      <w:pPr>
        <w:pStyle w:val="Prrafodelista"/>
        <w:rPr>
          <w:sz w:val="24"/>
          <w:szCs w:val="24"/>
        </w:rPr>
      </w:pPr>
    </w:p>
    <w:p w14:paraId="740E6E36" w14:textId="77777777" w:rsidR="00296426" w:rsidRPr="00301C0C" w:rsidRDefault="00301C0C" w:rsidP="00301C0C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Indicar </w:t>
      </w:r>
      <w:r w:rsidR="009513FA">
        <w:rPr>
          <w:sz w:val="24"/>
          <w:szCs w:val="24"/>
        </w:rPr>
        <w:t>demanda</w:t>
      </w:r>
      <w:r w:rsidR="00296426" w:rsidRPr="00DC4C9F">
        <w:rPr>
          <w:sz w:val="24"/>
          <w:szCs w:val="24"/>
        </w:rPr>
        <w:t xml:space="preserve"> </w:t>
      </w:r>
      <w:r w:rsidR="00296426" w:rsidRPr="00AB67A5">
        <w:rPr>
          <w:b/>
          <w:bCs/>
          <w:sz w:val="24"/>
          <w:szCs w:val="24"/>
        </w:rPr>
        <w:t>mensual</w:t>
      </w:r>
      <w:r w:rsidR="00296426" w:rsidRPr="00DC4C9F">
        <w:rPr>
          <w:sz w:val="24"/>
          <w:szCs w:val="24"/>
        </w:rPr>
        <w:t xml:space="preserve"> estimad</w:t>
      </w:r>
      <w:r w:rsidR="009513FA">
        <w:rPr>
          <w:sz w:val="24"/>
          <w:szCs w:val="24"/>
        </w:rPr>
        <w:t>a</w:t>
      </w:r>
      <w:r w:rsidR="00296426" w:rsidRPr="00DC4C9F">
        <w:rPr>
          <w:sz w:val="24"/>
          <w:szCs w:val="24"/>
        </w:rPr>
        <w:t xml:space="preserve"> de </w:t>
      </w:r>
      <w:r w:rsidR="00296426" w:rsidRPr="009513FA">
        <w:rPr>
          <w:b/>
          <w:bCs/>
          <w:sz w:val="24"/>
          <w:szCs w:val="24"/>
        </w:rPr>
        <w:t>agua</w:t>
      </w:r>
      <w:r w:rsidR="00296426" w:rsidRPr="00DC4C9F">
        <w:rPr>
          <w:sz w:val="24"/>
          <w:szCs w:val="24"/>
        </w:rPr>
        <w:t xml:space="preserve"> a emplearse en el </w:t>
      </w:r>
      <w:r>
        <w:rPr>
          <w:sz w:val="24"/>
          <w:szCs w:val="24"/>
        </w:rPr>
        <w:t>Parque Industrial Zapala</w:t>
      </w:r>
      <w:r w:rsidR="00296426" w:rsidRPr="00DC4C9F">
        <w:rPr>
          <w:sz w:val="24"/>
          <w:szCs w:val="24"/>
        </w:rPr>
        <w:t xml:space="preserve"> expresado en m3 </w:t>
      </w:r>
      <w:r w:rsidR="00296426" w:rsidRPr="00301C0C">
        <w:rPr>
          <w:b/>
          <w:bCs/>
          <w:sz w:val="24"/>
          <w:szCs w:val="24"/>
        </w:rPr>
        <w:t>en un período de un año</w:t>
      </w:r>
      <w:r w:rsidRPr="00301C0C">
        <w:rPr>
          <w:b/>
          <w:bCs/>
          <w:sz w:val="24"/>
          <w:szCs w:val="24"/>
        </w:rPr>
        <w:t xml:space="preserve">. </w:t>
      </w:r>
    </w:p>
    <w:p w14:paraId="68A6F8D6" w14:textId="77777777" w:rsidR="00301C0C" w:rsidRPr="00301C0C" w:rsidRDefault="00301C0C" w:rsidP="00301C0C">
      <w:pPr>
        <w:pStyle w:val="Prrafodelista"/>
        <w:rPr>
          <w:i/>
          <w:iCs/>
          <w:sz w:val="22"/>
          <w:szCs w:val="22"/>
        </w:rPr>
      </w:pPr>
      <w:r w:rsidRPr="00301C0C">
        <w:rPr>
          <w:i/>
          <w:iCs/>
          <w:sz w:val="22"/>
          <w:szCs w:val="22"/>
          <w:u w:val="single"/>
        </w:rPr>
        <w:t>Aclaraciones</w:t>
      </w:r>
      <w:r w:rsidRPr="00301C0C">
        <w:rPr>
          <w:i/>
          <w:iCs/>
          <w:sz w:val="22"/>
          <w:szCs w:val="22"/>
        </w:rPr>
        <w:t xml:space="preserve">: Se debe tener en cuenta la sumatoria del consumo para producción, limpieza, mano de obra y riego.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679"/>
      </w:tblGrid>
      <w:tr w:rsidR="00301C0C" w:rsidRPr="00301C0C" w14:paraId="732141D1" w14:textId="77777777" w:rsidTr="00301C0C">
        <w:tc>
          <w:tcPr>
            <w:tcW w:w="1798" w:type="dxa"/>
          </w:tcPr>
          <w:p w14:paraId="68A5273F" w14:textId="77777777" w:rsidR="00301C0C" w:rsidRPr="00301C0C" w:rsidRDefault="00301C0C" w:rsidP="00301C0C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 w:rsidRPr="00301C0C">
              <w:rPr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679" w:type="dxa"/>
          </w:tcPr>
          <w:p w14:paraId="22DF7F3E" w14:textId="77777777" w:rsidR="00301C0C" w:rsidRPr="00301C0C" w:rsidRDefault="009513FA" w:rsidP="00301C0C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Demanda</w:t>
            </w:r>
            <w:r w:rsidR="00301C0C" w:rsidRPr="00301C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AGUA </w:t>
            </w:r>
            <w:r w:rsidR="00301C0C" w:rsidRPr="00301C0C">
              <w:rPr>
                <w:b/>
                <w:bCs/>
                <w:sz w:val="24"/>
                <w:szCs w:val="24"/>
              </w:rPr>
              <w:t>en m</w:t>
            </w:r>
            <w:r w:rsidR="00301C0C" w:rsidRPr="00376D8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01C0C" w14:paraId="4F2C1969" w14:textId="77777777" w:rsidTr="00301C0C">
        <w:tc>
          <w:tcPr>
            <w:tcW w:w="1798" w:type="dxa"/>
          </w:tcPr>
          <w:p w14:paraId="5DE6D60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679" w:type="dxa"/>
          </w:tcPr>
          <w:p w14:paraId="7BADA1FB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6BECD8AD" w14:textId="77777777" w:rsidTr="00301C0C">
        <w:tc>
          <w:tcPr>
            <w:tcW w:w="1798" w:type="dxa"/>
          </w:tcPr>
          <w:p w14:paraId="69D7BB7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679" w:type="dxa"/>
          </w:tcPr>
          <w:p w14:paraId="143FBAC5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6BFCFCC" w14:textId="77777777" w:rsidTr="00301C0C">
        <w:tc>
          <w:tcPr>
            <w:tcW w:w="1798" w:type="dxa"/>
          </w:tcPr>
          <w:p w14:paraId="78415F2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679" w:type="dxa"/>
          </w:tcPr>
          <w:p w14:paraId="7EEB5F9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4DF62286" w14:textId="77777777" w:rsidTr="00301C0C">
        <w:tc>
          <w:tcPr>
            <w:tcW w:w="1798" w:type="dxa"/>
          </w:tcPr>
          <w:p w14:paraId="27937CC8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679" w:type="dxa"/>
          </w:tcPr>
          <w:p w14:paraId="6026DCE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FC362B5" w14:textId="77777777" w:rsidTr="00301C0C">
        <w:tc>
          <w:tcPr>
            <w:tcW w:w="1798" w:type="dxa"/>
          </w:tcPr>
          <w:p w14:paraId="769751E2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679" w:type="dxa"/>
          </w:tcPr>
          <w:p w14:paraId="262D37D3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D4CBFB8" w14:textId="77777777" w:rsidTr="00301C0C">
        <w:tc>
          <w:tcPr>
            <w:tcW w:w="1798" w:type="dxa"/>
          </w:tcPr>
          <w:p w14:paraId="75AE9769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Junio</w:t>
            </w:r>
          </w:p>
        </w:tc>
        <w:tc>
          <w:tcPr>
            <w:tcW w:w="2679" w:type="dxa"/>
          </w:tcPr>
          <w:p w14:paraId="45F3994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5D59DD3A" w14:textId="77777777" w:rsidTr="00301C0C">
        <w:tc>
          <w:tcPr>
            <w:tcW w:w="1798" w:type="dxa"/>
          </w:tcPr>
          <w:p w14:paraId="7463B7C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679" w:type="dxa"/>
          </w:tcPr>
          <w:p w14:paraId="308E478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4E18AF10" w14:textId="77777777" w:rsidTr="00301C0C">
        <w:tc>
          <w:tcPr>
            <w:tcW w:w="1798" w:type="dxa"/>
          </w:tcPr>
          <w:p w14:paraId="5B88F134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679" w:type="dxa"/>
          </w:tcPr>
          <w:p w14:paraId="2F9A50C0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5C357021" w14:textId="77777777" w:rsidTr="00301C0C">
        <w:tc>
          <w:tcPr>
            <w:tcW w:w="1798" w:type="dxa"/>
          </w:tcPr>
          <w:p w14:paraId="2400E66F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679" w:type="dxa"/>
          </w:tcPr>
          <w:p w14:paraId="51950032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0AC89CEA" w14:textId="77777777" w:rsidTr="00301C0C">
        <w:tc>
          <w:tcPr>
            <w:tcW w:w="1798" w:type="dxa"/>
          </w:tcPr>
          <w:p w14:paraId="091B8665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679" w:type="dxa"/>
          </w:tcPr>
          <w:p w14:paraId="7FFF9373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35B4F5DC" w14:textId="77777777" w:rsidTr="00301C0C">
        <w:tc>
          <w:tcPr>
            <w:tcW w:w="1798" w:type="dxa"/>
          </w:tcPr>
          <w:p w14:paraId="4D38737B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679" w:type="dxa"/>
          </w:tcPr>
          <w:p w14:paraId="09B3118D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0D799C23" w14:textId="77777777" w:rsidTr="00301C0C">
        <w:tc>
          <w:tcPr>
            <w:tcW w:w="1798" w:type="dxa"/>
          </w:tcPr>
          <w:p w14:paraId="7A48D62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679" w:type="dxa"/>
          </w:tcPr>
          <w:p w14:paraId="574BAEB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0D67AA68" w14:textId="77777777" w:rsidR="00301C0C" w:rsidRDefault="00301C0C" w:rsidP="00301C0C">
      <w:pPr>
        <w:pStyle w:val="Prrafodelista"/>
        <w:rPr>
          <w:sz w:val="24"/>
          <w:szCs w:val="24"/>
        </w:rPr>
      </w:pPr>
    </w:p>
    <w:p w14:paraId="5D011A64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0E5E5A87" w14:textId="77777777" w:rsidR="009513FA" w:rsidRDefault="009513FA" w:rsidP="009513FA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Indicar demanda</w:t>
      </w:r>
      <w:r w:rsidRPr="00DC4C9F">
        <w:rPr>
          <w:sz w:val="24"/>
          <w:szCs w:val="24"/>
        </w:rPr>
        <w:t xml:space="preserve"> </w:t>
      </w:r>
      <w:r w:rsidRPr="00AB67A5">
        <w:rPr>
          <w:b/>
          <w:bCs/>
          <w:sz w:val="24"/>
          <w:szCs w:val="24"/>
        </w:rPr>
        <w:t>mensual</w:t>
      </w:r>
      <w:r w:rsidRPr="00DC4C9F">
        <w:rPr>
          <w:sz w:val="24"/>
          <w:szCs w:val="24"/>
        </w:rPr>
        <w:t xml:space="preserve"> estimad</w:t>
      </w:r>
      <w:r>
        <w:rPr>
          <w:sz w:val="24"/>
          <w:szCs w:val="24"/>
        </w:rPr>
        <w:t>a</w:t>
      </w:r>
      <w:r w:rsidRPr="00DC4C9F">
        <w:rPr>
          <w:sz w:val="24"/>
          <w:szCs w:val="24"/>
        </w:rPr>
        <w:t xml:space="preserve"> de </w:t>
      </w:r>
      <w:r w:rsidRPr="009513FA">
        <w:rPr>
          <w:b/>
          <w:bCs/>
          <w:sz w:val="24"/>
          <w:szCs w:val="24"/>
        </w:rPr>
        <w:t>gas</w:t>
      </w:r>
      <w:r w:rsidRPr="00DC4C9F">
        <w:rPr>
          <w:sz w:val="24"/>
          <w:szCs w:val="24"/>
        </w:rPr>
        <w:t xml:space="preserve"> a emplearse en el </w:t>
      </w:r>
      <w:r>
        <w:rPr>
          <w:sz w:val="24"/>
          <w:szCs w:val="24"/>
        </w:rPr>
        <w:t>Parque Industrial Zapala</w:t>
      </w:r>
      <w:r w:rsidRPr="00DC4C9F">
        <w:rPr>
          <w:sz w:val="24"/>
          <w:szCs w:val="24"/>
        </w:rPr>
        <w:t xml:space="preserve"> expresado en m3 </w:t>
      </w:r>
      <w:r w:rsidRPr="00301C0C">
        <w:rPr>
          <w:b/>
          <w:bCs/>
          <w:sz w:val="24"/>
          <w:szCs w:val="24"/>
        </w:rPr>
        <w:t xml:space="preserve">en un período de un año. </w:t>
      </w:r>
    </w:p>
    <w:p w14:paraId="54C3AB9B" w14:textId="77777777" w:rsidR="009513FA" w:rsidRPr="009513FA" w:rsidRDefault="009513FA" w:rsidP="009513FA">
      <w:pPr>
        <w:pStyle w:val="Prrafodelista"/>
        <w:rPr>
          <w:i/>
          <w:iCs/>
          <w:sz w:val="22"/>
          <w:szCs w:val="22"/>
        </w:rPr>
      </w:pPr>
      <w:r w:rsidRPr="009513FA">
        <w:rPr>
          <w:i/>
          <w:iCs/>
          <w:sz w:val="22"/>
          <w:szCs w:val="22"/>
          <w:u w:val="single"/>
        </w:rPr>
        <w:t>Aclaraciones</w:t>
      </w:r>
      <w:r w:rsidRPr="009513FA">
        <w:rPr>
          <w:i/>
          <w:iCs/>
          <w:sz w:val="22"/>
          <w:szCs w:val="22"/>
        </w:rPr>
        <w:t>: Pese a que actualmente no se cuenta con el servicio de gas en el sector, deberá indicarse cuánto será su consumo a futuro, tanto para calefacción como para producción.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679"/>
      </w:tblGrid>
      <w:tr w:rsidR="009513FA" w:rsidRPr="00301C0C" w14:paraId="4524A448" w14:textId="77777777" w:rsidTr="00174936">
        <w:tc>
          <w:tcPr>
            <w:tcW w:w="1798" w:type="dxa"/>
          </w:tcPr>
          <w:p w14:paraId="719B4CD8" w14:textId="77777777" w:rsidR="009513FA" w:rsidRPr="00301C0C" w:rsidRDefault="009513FA" w:rsidP="00174936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 w:rsidRPr="00301C0C">
              <w:rPr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679" w:type="dxa"/>
          </w:tcPr>
          <w:p w14:paraId="6DDFFE1E" w14:textId="77777777" w:rsidR="009513FA" w:rsidRPr="00301C0C" w:rsidRDefault="009513FA" w:rsidP="00174936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Demanda GAS</w:t>
            </w:r>
            <w:r w:rsidRPr="00301C0C">
              <w:rPr>
                <w:b/>
                <w:bCs/>
                <w:sz w:val="24"/>
                <w:szCs w:val="24"/>
              </w:rPr>
              <w:t xml:space="preserve"> en m3</w:t>
            </w:r>
          </w:p>
        </w:tc>
      </w:tr>
      <w:tr w:rsidR="009513FA" w14:paraId="6004962F" w14:textId="77777777" w:rsidTr="00174936">
        <w:tc>
          <w:tcPr>
            <w:tcW w:w="1798" w:type="dxa"/>
          </w:tcPr>
          <w:p w14:paraId="29BF40D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679" w:type="dxa"/>
          </w:tcPr>
          <w:p w14:paraId="2927340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DF6E70B" w14:textId="77777777" w:rsidTr="00174936">
        <w:tc>
          <w:tcPr>
            <w:tcW w:w="1798" w:type="dxa"/>
          </w:tcPr>
          <w:p w14:paraId="2B028382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679" w:type="dxa"/>
          </w:tcPr>
          <w:p w14:paraId="1A7BE46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A050FF1" w14:textId="77777777" w:rsidTr="00174936">
        <w:tc>
          <w:tcPr>
            <w:tcW w:w="1798" w:type="dxa"/>
          </w:tcPr>
          <w:p w14:paraId="240A4260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679" w:type="dxa"/>
          </w:tcPr>
          <w:p w14:paraId="38A12B40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D34E3A5" w14:textId="77777777" w:rsidTr="00174936">
        <w:tc>
          <w:tcPr>
            <w:tcW w:w="1798" w:type="dxa"/>
          </w:tcPr>
          <w:p w14:paraId="4F415449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679" w:type="dxa"/>
          </w:tcPr>
          <w:p w14:paraId="184B562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D2DCA30" w14:textId="77777777" w:rsidTr="00174936">
        <w:tc>
          <w:tcPr>
            <w:tcW w:w="1798" w:type="dxa"/>
          </w:tcPr>
          <w:p w14:paraId="110E03BE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679" w:type="dxa"/>
          </w:tcPr>
          <w:p w14:paraId="61B2387C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7DAA3EF4" w14:textId="77777777" w:rsidTr="00174936">
        <w:tc>
          <w:tcPr>
            <w:tcW w:w="1798" w:type="dxa"/>
          </w:tcPr>
          <w:p w14:paraId="30B23E7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679" w:type="dxa"/>
          </w:tcPr>
          <w:p w14:paraId="41127F4B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666CB16" w14:textId="77777777" w:rsidTr="00174936">
        <w:tc>
          <w:tcPr>
            <w:tcW w:w="1798" w:type="dxa"/>
          </w:tcPr>
          <w:p w14:paraId="073E074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679" w:type="dxa"/>
          </w:tcPr>
          <w:p w14:paraId="71A9491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9850996" w14:textId="77777777" w:rsidTr="00174936">
        <w:tc>
          <w:tcPr>
            <w:tcW w:w="1798" w:type="dxa"/>
          </w:tcPr>
          <w:p w14:paraId="3089ADAF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679" w:type="dxa"/>
          </w:tcPr>
          <w:p w14:paraId="2CD8F03C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8D6DF0F" w14:textId="77777777" w:rsidTr="00174936">
        <w:tc>
          <w:tcPr>
            <w:tcW w:w="1798" w:type="dxa"/>
          </w:tcPr>
          <w:p w14:paraId="1FCD868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679" w:type="dxa"/>
          </w:tcPr>
          <w:p w14:paraId="2AAEA40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BCFBB2F" w14:textId="77777777" w:rsidTr="00174936">
        <w:tc>
          <w:tcPr>
            <w:tcW w:w="1798" w:type="dxa"/>
          </w:tcPr>
          <w:p w14:paraId="3637FF5E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679" w:type="dxa"/>
          </w:tcPr>
          <w:p w14:paraId="1D4C867A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E2F9BA1" w14:textId="77777777" w:rsidTr="00174936">
        <w:tc>
          <w:tcPr>
            <w:tcW w:w="1798" w:type="dxa"/>
          </w:tcPr>
          <w:p w14:paraId="0B4CAAC8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679" w:type="dxa"/>
          </w:tcPr>
          <w:p w14:paraId="174070AF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6EDA8100" w14:textId="77777777" w:rsidTr="00174936">
        <w:tc>
          <w:tcPr>
            <w:tcW w:w="1798" w:type="dxa"/>
          </w:tcPr>
          <w:p w14:paraId="23722FDB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679" w:type="dxa"/>
          </w:tcPr>
          <w:p w14:paraId="6EA29928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4F93C560" w14:textId="77777777" w:rsidR="00296426" w:rsidRDefault="00296426" w:rsidP="00296426">
      <w:pPr>
        <w:pStyle w:val="Prrafodelista"/>
        <w:rPr>
          <w:sz w:val="24"/>
          <w:szCs w:val="24"/>
        </w:rPr>
      </w:pPr>
    </w:p>
    <w:p w14:paraId="7307CEC3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0D93F558" w14:textId="77777777" w:rsidR="009513FA" w:rsidRDefault="009513FA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 w:rsidRPr="009513FA">
        <w:rPr>
          <w:b/>
          <w:bCs/>
          <w:sz w:val="24"/>
          <w:szCs w:val="24"/>
        </w:rPr>
        <w:t>potencia total instalada</w:t>
      </w:r>
      <w:r>
        <w:rPr>
          <w:sz w:val="24"/>
          <w:szCs w:val="24"/>
        </w:rPr>
        <w:t xml:space="preserve"> de la planta que se pretende radicar en el Parque Industrial Zapala. Indicar en KW.</w:t>
      </w:r>
    </w:p>
    <w:p w14:paraId="0037F708" w14:textId="77777777" w:rsidR="009513FA" w:rsidRDefault="009513FA" w:rsidP="009513F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E0C9B02" w14:textId="77777777" w:rsidR="009513FA" w:rsidRDefault="009513FA" w:rsidP="009513FA">
      <w:pPr>
        <w:pStyle w:val="Prrafodelista"/>
        <w:rPr>
          <w:sz w:val="24"/>
          <w:szCs w:val="24"/>
        </w:rPr>
      </w:pPr>
    </w:p>
    <w:p w14:paraId="44A3A945" w14:textId="77777777" w:rsidR="009513FA" w:rsidRDefault="009513FA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 w:rsidRPr="009513FA">
        <w:rPr>
          <w:b/>
          <w:bCs/>
          <w:sz w:val="24"/>
          <w:szCs w:val="24"/>
        </w:rPr>
        <w:t>potencia demandada</w:t>
      </w:r>
      <w:r>
        <w:rPr>
          <w:sz w:val="24"/>
          <w:szCs w:val="24"/>
        </w:rPr>
        <w:t xml:space="preserve"> de la planta que se pretende radicar en el Parque Industrial Zapala. Indicar en KW.</w:t>
      </w:r>
    </w:p>
    <w:p w14:paraId="55A18293" w14:textId="77777777" w:rsidR="009513FA" w:rsidRDefault="009513FA" w:rsidP="009513F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01B1852" w14:textId="77777777" w:rsidR="00296426" w:rsidRPr="00DC4C9F" w:rsidRDefault="00296426" w:rsidP="009513FA">
      <w:pPr>
        <w:pStyle w:val="Prrafodelista"/>
        <w:ind w:left="0"/>
        <w:rPr>
          <w:sz w:val="24"/>
          <w:szCs w:val="24"/>
        </w:rPr>
      </w:pPr>
    </w:p>
    <w:p w14:paraId="1A80D03E" w14:textId="77777777" w:rsidR="00296426" w:rsidRPr="00AB67A5" w:rsidRDefault="00296426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5088">
        <w:rPr>
          <w:b/>
          <w:sz w:val="24"/>
          <w:szCs w:val="24"/>
          <w:u w:val="single"/>
        </w:rPr>
        <w:t xml:space="preserve">Cronograma de inversiones a realizarse en el </w:t>
      </w:r>
      <w:r w:rsidR="00C92CEA">
        <w:rPr>
          <w:b/>
          <w:sz w:val="24"/>
          <w:szCs w:val="24"/>
          <w:u w:val="single"/>
        </w:rPr>
        <w:t xml:space="preserve">Parque Industrial Zapala </w:t>
      </w:r>
      <w:r w:rsidRPr="00DC4C9F">
        <w:rPr>
          <w:sz w:val="24"/>
          <w:szCs w:val="24"/>
        </w:rPr>
        <w:t xml:space="preserve">con detalle de </w:t>
      </w:r>
      <w:r w:rsidRPr="00CB5088">
        <w:rPr>
          <w:b/>
          <w:i/>
          <w:sz w:val="24"/>
          <w:szCs w:val="24"/>
        </w:rPr>
        <w:t xml:space="preserve">rubro, costos </w:t>
      </w:r>
      <w:r w:rsidR="007F1B98">
        <w:rPr>
          <w:b/>
          <w:i/>
          <w:sz w:val="24"/>
          <w:szCs w:val="24"/>
        </w:rPr>
        <w:t xml:space="preserve">en pesos argentinos </w:t>
      </w:r>
      <w:r w:rsidRPr="00CB5088">
        <w:rPr>
          <w:b/>
          <w:i/>
          <w:sz w:val="24"/>
          <w:szCs w:val="24"/>
        </w:rPr>
        <w:t>y duración de la tarea</w:t>
      </w:r>
      <w:r w:rsidR="00AB67A5">
        <w:rPr>
          <w:b/>
          <w:i/>
          <w:sz w:val="24"/>
          <w:szCs w:val="24"/>
        </w:rPr>
        <w:t xml:space="preserve"> (periodo máximo para desarrollar las obras es de 24 meses)</w:t>
      </w:r>
    </w:p>
    <w:p w14:paraId="5AC194D1" w14:textId="77777777" w:rsidR="00AB67A5" w:rsidRPr="00C92CEA" w:rsidRDefault="00C92CEA" w:rsidP="00AB67A5">
      <w:pPr>
        <w:pStyle w:val="Prrafodelista"/>
        <w:rPr>
          <w:bCs/>
          <w:i/>
          <w:iCs/>
          <w:sz w:val="22"/>
          <w:szCs w:val="22"/>
        </w:rPr>
      </w:pPr>
      <w:r w:rsidRPr="00C92CEA">
        <w:rPr>
          <w:bCs/>
          <w:i/>
          <w:iCs/>
          <w:sz w:val="22"/>
          <w:szCs w:val="22"/>
          <w:u w:val="single"/>
        </w:rPr>
        <w:t>Aclaraciones</w:t>
      </w:r>
      <w:r w:rsidRPr="00C92CEA">
        <w:rPr>
          <w:bCs/>
          <w:i/>
          <w:iCs/>
          <w:sz w:val="22"/>
          <w:szCs w:val="22"/>
        </w:rPr>
        <w:t xml:space="preserve">: </w:t>
      </w:r>
      <w:r w:rsidR="00AB67A5" w:rsidRPr="00C92CEA">
        <w:rPr>
          <w:bCs/>
          <w:i/>
          <w:iCs/>
          <w:sz w:val="22"/>
          <w:szCs w:val="22"/>
        </w:rPr>
        <w:t xml:space="preserve">Se puede </w:t>
      </w:r>
      <w:r w:rsidRPr="00C92CEA">
        <w:rPr>
          <w:bCs/>
          <w:i/>
          <w:iCs/>
          <w:sz w:val="22"/>
          <w:szCs w:val="22"/>
        </w:rPr>
        <w:t>presentar como un anexo</w:t>
      </w:r>
      <w:r w:rsidR="00AB67A5" w:rsidRPr="00C92CEA">
        <w:rPr>
          <w:bCs/>
          <w:i/>
          <w:iCs/>
          <w:sz w:val="22"/>
          <w:szCs w:val="22"/>
        </w:rPr>
        <w:t xml:space="preserve">. Se debe contemplar lo descripto en el croquis en el formulario de anteproyecto y debe contener </w:t>
      </w:r>
      <w:r w:rsidR="00AB67A5" w:rsidRPr="00C92CEA">
        <w:rPr>
          <w:b/>
          <w:i/>
          <w:iCs/>
          <w:sz w:val="22"/>
          <w:szCs w:val="22"/>
        </w:rPr>
        <w:t>invariablemente</w:t>
      </w:r>
      <w:r w:rsidR="00AB67A5" w:rsidRPr="00C92CEA">
        <w:rPr>
          <w:bCs/>
          <w:i/>
          <w:iCs/>
          <w:sz w:val="22"/>
          <w:szCs w:val="22"/>
        </w:rPr>
        <w:t xml:space="preserve"> lo que se entiende como toma de posesión del terreno (limpieza de lote, nivelación, cerramiento </w:t>
      </w:r>
      <w:r w:rsidRPr="00C92CEA">
        <w:rPr>
          <w:bCs/>
          <w:i/>
          <w:iCs/>
          <w:sz w:val="22"/>
          <w:szCs w:val="22"/>
        </w:rPr>
        <w:t>perimetral</w:t>
      </w:r>
      <w:r w:rsidR="00AB67A5" w:rsidRPr="00C92CEA">
        <w:rPr>
          <w:bCs/>
          <w:i/>
          <w:iCs/>
          <w:sz w:val="22"/>
          <w:szCs w:val="22"/>
        </w:rPr>
        <w:t>, pedido de pilar de luz)</w:t>
      </w:r>
      <w:r w:rsidRPr="00C92CEA">
        <w:rPr>
          <w:bCs/>
          <w:i/>
          <w:iCs/>
          <w:sz w:val="22"/>
          <w:szCs w:val="22"/>
        </w:rPr>
        <w:t xml:space="preserve">. </w:t>
      </w:r>
      <w:r w:rsidR="007F1B98">
        <w:rPr>
          <w:bCs/>
          <w:i/>
          <w:iCs/>
          <w:sz w:val="22"/>
          <w:szCs w:val="22"/>
        </w:rPr>
        <w:t xml:space="preserve">Si las inversiones incluyen equipamientos importados, deberán dejarse expresados en dólares estadounidenses. </w:t>
      </w:r>
      <w:r w:rsidRPr="00C92CEA">
        <w:rPr>
          <w:bCs/>
          <w:i/>
          <w:iCs/>
          <w:sz w:val="22"/>
          <w:szCs w:val="22"/>
        </w:rPr>
        <w:t>Tómese como modelo el cuadro</w:t>
      </w:r>
      <w:r w:rsidR="00B7668B">
        <w:rPr>
          <w:bCs/>
          <w:i/>
          <w:iCs/>
          <w:sz w:val="22"/>
          <w:szCs w:val="22"/>
        </w:rPr>
        <w:t xml:space="preserve"> que se encuentra en la última página</w:t>
      </w:r>
      <w:r w:rsidRPr="00C92CEA">
        <w:rPr>
          <w:bCs/>
          <w:i/>
          <w:iCs/>
          <w:sz w:val="22"/>
          <w:szCs w:val="22"/>
        </w:rPr>
        <w:t xml:space="preserve">, </w:t>
      </w:r>
      <w:r w:rsidR="00963516">
        <w:rPr>
          <w:bCs/>
          <w:i/>
          <w:iCs/>
          <w:sz w:val="22"/>
          <w:szCs w:val="22"/>
        </w:rPr>
        <w:t>nótese que es un ejemplo y deberá realizarse uno de características similares acorde al proyecto que se está presentando.</w:t>
      </w:r>
    </w:p>
    <w:p w14:paraId="4F76FBE7" w14:textId="77777777" w:rsidR="00B7668B" w:rsidRDefault="00B7668B" w:rsidP="00AB67A5">
      <w:pPr>
        <w:pStyle w:val="Prrafodelista"/>
        <w:rPr>
          <w:sz w:val="24"/>
          <w:szCs w:val="24"/>
        </w:rPr>
      </w:pPr>
      <w:bookmarkStart w:id="3" w:name="_Hlk97191825"/>
      <w:bookmarkStart w:id="4" w:name="_GoBack"/>
    </w:p>
    <w:p w14:paraId="589AC207" w14:textId="6421C1A0" w:rsidR="00B7668B" w:rsidRDefault="00B7668B" w:rsidP="00AB67A5">
      <w:pPr>
        <w:pStyle w:val="Prrafodelista"/>
        <w:rPr>
          <w:sz w:val="24"/>
          <w:szCs w:val="24"/>
        </w:rPr>
      </w:pPr>
    </w:p>
    <w:p w14:paraId="7E0E0D0F" w14:textId="77777777" w:rsidR="00266E5C" w:rsidRDefault="00266E5C" w:rsidP="00AB67A5">
      <w:pPr>
        <w:pStyle w:val="Prrafodelista"/>
        <w:rPr>
          <w:sz w:val="24"/>
          <w:szCs w:val="24"/>
        </w:rPr>
      </w:pPr>
    </w:p>
    <w:p w14:paraId="20E10139" w14:textId="1A929D2B" w:rsidR="00B7668B" w:rsidRDefault="00B7668B" w:rsidP="00B7668B">
      <w:pPr>
        <w:rPr>
          <w:sz w:val="24"/>
        </w:rPr>
      </w:pPr>
      <w:r>
        <w:rPr>
          <w:sz w:val="24"/>
        </w:rPr>
        <w:t>Firma responsable (a</w:t>
      </w:r>
      <w:r w:rsidRPr="00635801">
        <w:rPr>
          <w:sz w:val="24"/>
        </w:rPr>
        <w:t>poderado): ___________________________________</w:t>
      </w:r>
    </w:p>
    <w:p w14:paraId="5B0EDC2E" w14:textId="77777777" w:rsidR="00266E5C" w:rsidRPr="00635801" w:rsidRDefault="00266E5C" w:rsidP="00B7668B">
      <w:pPr>
        <w:rPr>
          <w:sz w:val="24"/>
        </w:rPr>
      </w:pPr>
    </w:p>
    <w:p w14:paraId="72F8BC13" w14:textId="77777777" w:rsidR="00B7668B" w:rsidRPr="00635801" w:rsidRDefault="00B7668B" w:rsidP="00B7668B">
      <w:pPr>
        <w:rPr>
          <w:sz w:val="24"/>
        </w:rPr>
      </w:pPr>
      <w:r w:rsidRPr="00635801">
        <w:rPr>
          <w:sz w:val="24"/>
        </w:rPr>
        <w:t>Aclaración firma: _________________</w:t>
      </w:r>
      <w:r>
        <w:rPr>
          <w:sz w:val="24"/>
        </w:rPr>
        <w:t>_______________________________</w:t>
      </w:r>
    </w:p>
    <w:p w14:paraId="4B5412F9" w14:textId="5B63B138" w:rsidR="00B7668B" w:rsidRPr="00266E5C" w:rsidRDefault="00266E5C" w:rsidP="00B7668B">
      <w:pPr>
        <w:rPr>
          <w:b/>
          <w:bCs/>
          <w:i/>
          <w:iCs/>
          <w:sz w:val="24"/>
        </w:rPr>
      </w:pPr>
      <w:r w:rsidRPr="00266E5C">
        <w:rPr>
          <w:b/>
          <w:bCs/>
          <w:i/>
          <w:iCs/>
          <w:sz w:val="24"/>
          <w:u w:val="single"/>
        </w:rPr>
        <w:t>Importante</w:t>
      </w:r>
      <w:r w:rsidRPr="00266E5C">
        <w:rPr>
          <w:b/>
          <w:bCs/>
          <w:i/>
          <w:iCs/>
          <w:sz w:val="24"/>
        </w:rPr>
        <w:t>: El firmante deberá ser la misma persona que figura en el DNI presentado y la misma persona que firme el contrato de comodato o locación.</w:t>
      </w:r>
    </w:p>
    <w:p w14:paraId="659C4CA0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5224E0F5" w14:textId="77777777" w:rsidR="004E7DCD" w:rsidRDefault="004E7DCD" w:rsidP="00AB67A5">
      <w:pPr>
        <w:pStyle w:val="Prrafodelista"/>
        <w:rPr>
          <w:sz w:val="24"/>
          <w:szCs w:val="24"/>
        </w:rPr>
      </w:pPr>
    </w:p>
    <w:p w14:paraId="02068700" w14:textId="7C17F4E7" w:rsidR="004E7DCD" w:rsidRDefault="004E7DCD" w:rsidP="00266E5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266E5C">
        <w:rPr>
          <w:i/>
          <w:iCs/>
          <w:sz w:val="24"/>
          <w:szCs w:val="24"/>
        </w:rPr>
        <w:t>Espacio a completar por la Dirección de Parque Industrial Zapala. Especificando si el presente formulario se encuentra aceptado o no. En</w:t>
      </w:r>
      <w:r w:rsidR="00926AE4" w:rsidRPr="00266E5C">
        <w:rPr>
          <w:i/>
          <w:iCs/>
          <w:sz w:val="24"/>
          <w:szCs w:val="24"/>
        </w:rPr>
        <w:t xml:space="preserve"> caso de no estar aceptado, adjuntar al presente formulario, el informe técnico de devolución co</w:t>
      </w:r>
      <w:r w:rsidR="00266E5C" w:rsidRPr="00266E5C">
        <w:rPr>
          <w:i/>
          <w:iCs/>
          <w:sz w:val="24"/>
          <w:szCs w:val="24"/>
        </w:rPr>
        <w:t>n sus respectivas correcciones.</w:t>
      </w:r>
    </w:p>
    <w:p w14:paraId="7449D248" w14:textId="5FE30C6B" w:rsidR="00266E5C" w:rsidRDefault="00266E5C" w:rsidP="00266E5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363A" wp14:editId="1B6C1CFF">
                <wp:simplePos x="0" y="0"/>
                <wp:positionH relativeFrom="column">
                  <wp:posOffset>5347335</wp:posOffset>
                </wp:positionH>
                <wp:positionV relativeFrom="paragraph">
                  <wp:posOffset>121285</wp:posOffset>
                </wp:positionV>
                <wp:extent cx="447675" cy="238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D2A26" id="Rectángulo 11" o:spid="_x0000_s1026" style="position:absolute;margin-left:421.05pt;margin-top:9.55pt;width:35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7C37" wp14:editId="0EE439CE">
                <wp:simplePos x="0" y="0"/>
                <wp:positionH relativeFrom="column">
                  <wp:posOffset>1708785</wp:posOffset>
                </wp:positionH>
                <wp:positionV relativeFrom="paragraph">
                  <wp:posOffset>140335</wp:posOffset>
                </wp:positionV>
                <wp:extent cx="447675" cy="2381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B225" id="Rectángulo 10" o:spid="_x0000_s1026" style="position:absolute;margin-left:134.55pt;margin-top:11.05pt;width:3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" filled="f" strokecolor="black [3213]" strokeweight="1pt"/>
            </w:pict>
          </mc:Fallback>
        </mc:AlternateContent>
      </w:r>
    </w:p>
    <w:p w14:paraId="7368ADD9" w14:textId="19F1E537" w:rsidR="00266E5C" w:rsidRPr="00266E5C" w:rsidRDefault="00266E5C" w:rsidP="00266E5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  <w:sectPr w:rsidR="00266E5C" w:rsidRPr="00266E5C" w:rsidSect="00386489">
          <w:headerReference w:type="default" r:id="rId7"/>
          <w:footerReference w:type="default" r:id="rId8"/>
          <w:pgSz w:w="11906" w:h="16838"/>
          <w:pgMar w:top="2239" w:right="1274" w:bottom="1560" w:left="1134" w:header="708" w:footer="256" w:gutter="0"/>
          <w:cols w:space="708"/>
          <w:docGrid w:linePitch="360"/>
        </w:sectPr>
      </w:pPr>
      <w:r>
        <w:rPr>
          <w:i/>
          <w:iCs/>
          <w:sz w:val="24"/>
          <w:szCs w:val="24"/>
        </w:rPr>
        <w:t xml:space="preserve">          ACEPTADO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RECUSADO</w:t>
      </w:r>
    </w:p>
    <w:bookmarkEnd w:id="3"/>
    <w:bookmarkEnd w:id="4"/>
    <w:p w14:paraId="11E26468" w14:textId="45D2C20D" w:rsidR="00AB67A5" w:rsidRPr="004E7DCD" w:rsidRDefault="004E7DCD" w:rsidP="00AB67A5">
      <w:pPr>
        <w:pStyle w:val="Prrafodelista"/>
        <w:rPr>
          <w:b/>
          <w:bCs/>
          <w:i/>
          <w:iCs/>
          <w:sz w:val="24"/>
          <w:szCs w:val="24"/>
        </w:rPr>
      </w:pPr>
      <w:r w:rsidRPr="004E7DCD">
        <w:rPr>
          <w:b/>
          <w:bCs/>
          <w:i/>
          <w:iCs/>
          <w:sz w:val="24"/>
          <w:szCs w:val="24"/>
        </w:rPr>
        <w:lastRenderedPageBreak/>
        <w:t>EJEMPLO MODELO DE CRONOGRAMA DE INVERSIONES</w:t>
      </w:r>
    </w:p>
    <w:p w14:paraId="3532A5F3" w14:textId="77777777" w:rsidR="00D167D1" w:rsidRPr="00D167D1" w:rsidRDefault="00B7668B" w:rsidP="00D167D1">
      <w:pPr>
        <w:pStyle w:val="Prrafodelista"/>
        <w:rPr>
          <w:sz w:val="24"/>
          <w:szCs w:val="24"/>
        </w:rPr>
      </w:pPr>
      <w:r w:rsidRPr="00B7668B">
        <w:rPr>
          <w:noProof/>
        </w:rPr>
        <w:drawing>
          <wp:inline distT="0" distB="0" distL="0" distR="0" wp14:anchorId="6610B641" wp14:editId="2A2CBE25">
            <wp:extent cx="8279765" cy="4143375"/>
            <wp:effectExtent l="0" t="0" r="698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6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2FA5" w14:textId="77777777" w:rsidR="00296426" w:rsidRDefault="00296426" w:rsidP="00296426">
      <w:pPr>
        <w:rPr>
          <w:sz w:val="24"/>
          <w:szCs w:val="24"/>
        </w:rPr>
      </w:pPr>
    </w:p>
    <w:p w14:paraId="0ED1BB04" w14:textId="77777777" w:rsidR="00296426" w:rsidRDefault="00296426" w:rsidP="00296426">
      <w:pPr>
        <w:rPr>
          <w:sz w:val="24"/>
          <w:szCs w:val="24"/>
        </w:rPr>
      </w:pPr>
    </w:p>
    <w:p w14:paraId="1F00357D" w14:textId="77777777" w:rsidR="00296426" w:rsidRDefault="00296426" w:rsidP="00296426">
      <w:pPr>
        <w:rPr>
          <w:sz w:val="24"/>
          <w:szCs w:val="24"/>
        </w:rPr>
      </w:pPr>
    </w:p>
    <w:sectPr w:rsidR="00296426" w:rsidSect="00B7668B">
      <w:pgSz w:w="16838" w:h="11906" w:orient="landscape"/>
      <w:pgMar w:top="1134" w:right="2239" w:bottom="1274" w:left="156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2340" w14:textId="77777777" w:rsidR="0044156F" w:rsidRDefault="0044156F" w:rsidP="00E232A9">
      <w:pPr>
        <w:spacing w:after="0" w:line="240" w:lineRule="auto"/>
      </w:pPr>
      <w:r>
        <w:separator/>
      </w:r>
    </w:p>
  </w:endnote>
  <w:endnote w:type="continuationSeparator" w:id="0">
    <w:p w14:paraId="2133DA75" w14:textId="77777777" w:rsidR="0044156F" w:rsidRDefault="0044156F" w:rsidP="00E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4751"/>
      <w:gridCol w:w="4747"/>
    </w:tblGrid>
    <w:tr w:rsidR="00386489" w14:paraId="5CE1E098" w14:textId="77777777" w:rsidTr="00386489">
      <w:tc>
        <w:tcPr>
          <w:tcW w:w="4819" w:type="dxa"/>
          <w:shd w:val="clear" w:color="auto" w:fill="auto"/>
        </w:tcPr>
        <w:p w14:paraId="0365ABD0" w14:textId="77777777" w:rsidR="00386489" w:rsidRDefault="00386489">
          <w:pPr>
            <w:pStyle w:val="Piedepgina"/>
          </w:pPr>
          <w:r>
            <w:t>Dirección de Parque Industrial Zapala</w:t>
          </w:r>
        </w:p>
        <w:p w14:paraId="6E7D0CCC" w14:textId="77777777" w:rsidR="00386489" w:rsidRDefault="00C92CEA">
          <w:pPr>
            <w:pStyle w:val="Piedepgina"/>
          </w:pPr>
          <w:r>
            <w:t xml:space="preserve">Av. San Martín N° 690 </w:t>
          </w:r>
          <w:proofErr w:type="spellStart"/>
          <w:r>
            <w:t>Of</w:t>
          </w:r>
          <w:proofErr w:type="spellEnd"/>
          <w:r>
            <w:t>. 1</w:t>
          </w:r>
          <w:r w:rsidR="00386489">
            <w:t xml:space="preserve">– CP 8340 – Zapala </w:t>
          </w:r>
        </w:p>
        <w:p w14:paraId="4E60DDD4" w14:textId="77777777" w:rsidR="00386489" w:rsidRDefault="00386489">
          <w:pPr>
            <w:pStyle w:val="Piedepgina"/>
          </w:pPr>
          <w:r>
            <w:t>Tel.: 2942 – 423493 // Cel.: 2942 - 409211</w:t>
          </w:r>
        </w:p>
      </w:tc>
      <w:tc>
        <w:tcPr>
          <w:tcW w:w="4819" w:type="dxa"/>
          <w:shd w:val="clear" w:color="auto" w:fill="auto"/>
        </w:tcPr>
        <w:p w14:paraId="752AE142" w14:textId="77777777" w:rsidR="00386489" w:rsidRDefault="00386489" w:rsidP="00386489">
          <w:pPr>
            <w:pStyle w:val="Piedepgina"/>
            <w:jc w:val="right"/>
          </w:pPr>
        </w:p>
        <w:p w14:paraId="0910999D" w14:textId="77777777" w:rsidR="00386489" w:rsidRDefault="00386489" w:rsidP="00386489">
          <w:pPr>
            <w:pStyle w:val="Piedepgina"/>
            <w:jc w:val="right"/>
          </w:pPr>
          <w:r>
            <w:t xml:space="preserve">Página </w:t>
          </w:r>
          <w:r w:rsidRPr="00386489">
            <w:rPr>
              <w:b/>
            </w:rPr>
            <w:fldChar w:fldCharType="begin"/>
          </w:r>
          <w:r w:rsidRPr="00386489">
            <w:rPr>
              <w:b/>
            </w:rPr>
            <w:instrText>PAGE  \* Arabic  \* MERGEFORMAT</w:instrText>
          </w:r>
          <w:r w:rsidRPr="00386489">
            <w:rPr>
              <w:b/>
            </w:rPr>
            <w:fldChar w:fldCharType="separate"/>
          </w:r>
          <w:r w:rsidR="00296426">
            <w:rPr>
              <w:b/>
              <w:noProof/>
            </w:rPr>
            <w:t>1</w:t>
          </w:r>
          <w:r w:rsidRPr="00386489">
            <w:rPr>
              <w:b/>
            </w:rPr>
            <w:fldChar w:fldCharType="end"/>
          </w:r>
          <w:r>
            <w:t xml:space="preserve"> de </w:t>
          </w:r>
          <w:r w:rsidRPr="00386489">
            <w:rPr>
              <w:b/>
            </w:rPr>
            <w:fldChar w:fldCharType="begin"/>
          </w:r>
          <w:r w:rsidRPr="00386489">
            <w:rPr>
              <w:b/>
            </w:rPr>
            <w:instrText>NUMPAGES  \* Arabic  \* MERGEFORMAT</w:instrText>
          </w:r>
          <w:r w:rsidRPr="00386489">
            <w:rPr>
              <w:b/>
            </w:rPr>
            <w:fldChar w:fldCharType="separate"/>
          </w:r>
          <w:r w:rsidR="00296426">
            <w:rPr>
              <w:b/>
              <w:noProof/>
            </w:rPr>
            <w:t>4</w:t>
          </w:r>
          <w:r w:rsidRPr="00386489">
            <w:rPr>
              <w:b/>
            </w:rPr>
            <w:fldChar w:fldCharType="end"/>
          </w:r>
        </w:p>
      </w:tc>
    </w:tr>
  </w:tbl>
  <w:p w14:paraId="607208C6" w14:textId="77777777" w:rsidR="00E232A9" w:rsidRDefault="00E23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64AB" w14:textId="77777777" w:rsidR="0044156F" w:rsidRDefault="0044156F" w:rsidP="00E232A9">
      <w:pPr>
        <w:spacing w:after="0" w:line="240" w:lineRule="auto"/>
      </w:pPr>
      <w:r>
        <w:separator/>
      </w:r>
    </w:p>
  </w:footnote>
  <w:footnote w:type="continuationSeparator" w:id="0">
    <w:p w14:paraId="2531D928" w14:textId="77777777" w:rsidR="0044156F" w:rsidRDefault="0044156F" w:rsidP="00E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758A" w14:textId="77777777" w:rsidR="00E232A9" w:rsidRDefault="00C92CEA">
    <w:pPr>
      <w:pStyle w:val="Encabezado"/>
    </w:pPr>
    <w:r w:rsidRPr="00D25EBF">
      <w:rPr>
        <w:noProof/>
        <w:lang w:eastAsia="es-ES"/>
      </w:rPr>
      <w:drawing>
        <wp:inline distT="0" distB="0" distL="0" distR="0" wp14:anchorId="304C3DC8" wp14:editId="77EADBF3">
          <wp:extent cx="1647825" cy="828675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804DF42" wp14:editId="3DF5A2B2">
          <wp:simplePos x="0" y="0"/>
          <wp:positionH relativeFrom="column">
            <wp:posOffset>5425440</wp:posOffset>
          </wp:positionH>
          <wp:positionV relativeFrom="paragraph">
            <wp:posOffset>40640</wp:posOffset>
          </wp:positionV>
          <wp:extent cx="480695" cy="659130"/>
          <wp:effectExtent l="0" t="0" r="0" b="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925"/>
    <w:multiLevelType w:val="hybridMultilevel"/>
    <w:tmpl w:val="61CEA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7D5C"/>
    <w:multiLevelType w:val="multilevel"/>
    <w:tmpl w:val="6DDC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846B45"/>
    <w:multiLevelType w:val="multilevel"/>
    <w:tmpl w:val="6DDC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B35AC9"/>
    <w:multiLevelType w:val="multilevel"/>
    <w:tmpl w:val="6B16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8B"/>
    <w:rsid w:val="000110DF"/>
    <w:rsid w:val="00052F7E"/>
    <w:rsid w:val="00067F81"/>
    <w:rsid w:val="000762E8"/>
    <w:rsid w:val="00085A81"/>
    <w:rsid w:val="00143EE9"/>
    <w:rsid w:val="00194B82"/>
    <w:rsid w:val="001B1E9D"/>
    <w:rsid w:val="001B6EF7"/>
    <w:rsid w:val="001F015E"/>
    <w:rsid w:val="001F67A2"/>
    <w:rsid w:val="00235143"/>
    <w:rsid w:val="00266E5C"/>
    <w:rsid w:val="00285795"/>
    <w:rsid w:val="00296426"/>
    <w:rsid w:val="002D2BD6"/>
    <w:rsid w:val="002F2321"/>
    <w:rsid w:val="00301C0C"/>
    <w:rsid w:val="00376D81"/>
    <w:rsid w:val="00386489"/>
    <w:rsid w:val="003E1B4E"/>
    <w:rsid w:val="00402FE8"/>
    <w:rsid w:val="00417BB2"/>
    <w:rsid w:val="00417F48"/>
    <w:rsid w:val="0044156F"/>
    <w:rsid w:val="004545BE"/>
    <w:rsid w:val="0047253F"/>
    <w:rsid w:val="004E7DCD"/>
    <w:rsid w:val="005E0B19"/>
    <w:rsid w:val="00635801"/>
    <w:rsid w:val="00727D8B"/>
    <w:rsid w:val="007B6E51"/>
    <w:rsid w:val="007F1B98"/>
    <w:rsid w:val="007F7B2A"/>
    <w:rsid w:val="00874FFD"/>
    <w:rsid w:val="008F33E4"/>
    <w:rsid w:val="00926AE4"/>
    <w:rsid w:val="00930C50"/>
    <w:rsid w:val="009513FA"/>
    <w:rsid w:val="00963516"/>
    <w:rsid w:val="00987C89"/>
    <w:rsid w:val="00993851"/>
    <w:rsid w:val="00A46D9F"/>
    <w:rsid w:val="00A51A63"/>
    <w:rsid w:val="00AB3127"/>
    <w:rsid w:val="00AB67A5"/>
    <w:rsid w:val="00B458FA"/>
    <w:rsid w:val="00B7668B"/>
    <w:rsid w:val="00B871CC"/>
    <w:rsid w:val="00BE4EA3"/>
    <w:rsid w:val="00C318EC"/>
    <w:rsid w:val="00C92CEA"/>
    <w:rsid w:val="00CB4552"/>
    <w:rsid w:val="00D167D1"/>
    <w:rsid w:val="00D52E8F"/>
    <w:rsid w:val="00D71B00"/>
    <w:rsid w:val="00DC6D65"/>
    <w:rsid w:val="00DE5818"/>
    <w:rsid w:val="00E04D48"/>
    <w:rsid w:val="00E232A9"/>
    <w:rsid w:val="00E26DCD"/>
    <w:rsid w:val="00E6654B"/>
    <w:rsid w:val="00E846E8"/>
    <w:rsid w:val="00E95AFF"/>
    <w:rsid w:val="00EF56E7"/>
    <w:rsid w:val="00F32CD8"/>
    <w:rsid w:val="00F638DA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F5ED"/>
  <w15:chartTrackingRefBased/>
  <w15:docId w15:val="{78573BCB-AC20-424B-8BB7-B6EF4E9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CD8"/>
    <w:pPr>
      <w:spacing w:after="200" w:line="276" w:lineRule="auto"/>
      <w:jc w:val="both"/>
    </w:pPr>
    <w:rPr>
      <w:rFonts w:eastAsia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2C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2C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C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232A9"/>
    <w:rPr>
      <w:rFonts w:ascii="Calibri" w:eastAsia="Times New Roman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232A9"/>
    <w:rPr>
      <w:rFonts w:ascii="Calibri" w:eastAsia="Times New Roman" w:hAnsi="Calibri" w:cs="Times New Roman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F92E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F92E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ORMULARIO%20PROYECTO%202020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PROYECTO 2020 nuevo</Template>
  <TotalTime>1</TotalTime>
  <Pages>6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Itati</dc:creator>
  <cp:keywords/>
  <cp:lastModifiedBy>Itati Rossi</cp:lastModifiedBy>
  <cp:revision>2</cp:revision>
  <dcterms:created xsi:type="dcterms:W3CDTF">2022-03-03T12:41:00Z</dcterms:created>
  <dcterms:modified xsi:type="dcterms:W3CDTF">2022-03-03T12:41:00Z</dcterms:modified>
</cp:coreProperties>
</file>